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20CC" w14:textId="77777777" w:rsidR="00E36A44" w:rsidRPr="00845DA8" w:rsidRDefault="00E36A44" w:rsidP="00E36A44">
      <w:pPr>
        <w:pStyle w:val="Kopfzeile"/>
        <w:rPr>
          <w:rFonts w:ascii="Arial" w:hAnsi="Arial" w:cs="Arial"/>
          <w:sz w:val="22"/>
          <w:szCs w:val="22"/>
        </w:rPr>
      </w:pPr>
    </w:p>
    <w:p w14:paraId="62A0E0DD" w14:textId="77777777" w:rsidR="00E36A44" w:rsidRPr="00845DA8" w:rsidRDefault="00E36A44" w:rsidP="00E36A44">
      <w:pPr>
        <w:rPr>
          <w:rFonts w:ascii="Arial" w:hAnsi="Arial" w:cs="Arial"/>
          <w:sz w:val="22"/>
          <w:szCs w:val="22"/>
        </w:rPr>
      </w:pPr>
    </w:p>
    <w:p w14:paraId="50DF6550" w14:textId="77777777" w:rsidR="00845DA8" w:rsidRPr="00845DA8" w:rsidRDefault="00845DA8" w:rsidP="00E36A44">
      <w:pPr>
        <w:pStyle w:val="Kopfzeile"/>
        <w:rPr>
          <w:rFonts w:ascii="Arial" w:hAnsi="Arial" w:cs="Arial"/>
          <w:sz w:val="22"/>
          <w:szCs w:val="22"/>
        </w:rPr>
      </w:pPr>
    </w:p>
    <w:p w14:paraId="253E7E8A" w14:textId="77777777" w:rsidR="00E36A44" w:rsidRPr="0097262A" w:rsidRDefault="00E36A44">
      <w:pPr>
        <w:rPr>
          <w:rFonts w:ascii="Arial" w:hAnsi="Arial" w:cs="Arial"/>
          <w:sz w:val="22"/>
          <w:szCs w:val="22"/>
        </w:rPr>
      </w:pPr>
    </w:p>
    <w:p w14:paraId="69892AC1" w14:textId="77777777" w:rsidR="00E36A44" w:rsidRPr="0097262A" w:rsidRDefault="00CD29AA">
      <w:pPr>
        <w:rPr>
          <w:rFonts w:ascii="Arial" w:hAnsi="Arial" w:cs="Arial"/>
          <w:sz w:val="22"/>
          <w:szCs w:val="22"/>
          <w:highlight w:val="yellow"/>
        </w:rPr>
      </w:pPr>
      <w:r w:rsidRPr="0097262A">
        <w:rPr>
          <w:rFonts w:ascii="Arial" w:hAnsi="Arial" w:cs="Arial"/>
          <w:sz w:val="22"/>
          <w:szCs w:val="22"/>
          <w:highlight w:val="yellow"/>
        </w:rPr>
        <w:t>Name</w:t>
      </w:r>
      <w:r w:rsidR="000C6312" w:rsidRPr="0097262A">
        <w:rPr>
          <w:rFonts w:ascii="Arial" w:hAnsi="Arial" w:cs="Arial"/>
          <w:sz w:val="22"/>
          <w:szCs w:val="22"/>
          <w:highlight w:val="yellow"/>
        </w:rPr>
        <w:t xml:space="preserve"> des</w:t>
      </w:r>
      <w:r w:rsidR="00132410" w:rsidRPr="0097262A">
        <w:rPr>
          <w:rFonts w:ascii="Arial" w:hAnsi="Arial" w:cs="Arial"/>
          <w:sz w:val="22"/>
          <w:szCs w:val="22"/>
          <w:highlight w:val="yellow"/>
        </w:rPr>
        <w:t>*der</w:t>
      </w:r>
      <w:r w:rsidR="000C6312" w:rsidRPr="0097262A">
        <w:rPr>
          <w:rFonts w:ascii="Arial" w:hAnsi="Arial" w:cs="Arial"/>
          <w:sz w:val="22"/>
          <w:szCs w:val="22"/>
          <w:highlight w:val="yellow"/>
        </w:rPr>
        <w:t xml:space="preserve"> Ehrenamtlichen</w:t>
      </w:r>
    </w:p>
    <w:p w14:paraId="4E3A17E9" w14:textId="77777777" w:rsidR="000C6312" w:rsidRPr="0097262A" w:rsidRDefault="000C6312" w:rsidP="000C6312">
      <w:pPr>
        <w:rPr>
          <w:rFonts w:ascii="Arial" w:hAnsi="Arial" w:cs="Arial"/>
          <w:sz w:val="22"/>
          <w:szCs w:val="22"/>
        </w:rPr>
      </w:pPr>
      <w:r w:rsidRPr="0097262A">
        <w:rPr>
          <w:rFonts w:ascii="Arial" w:hAnsi="Arial" w:cs="Arial"/>
          <w:sz w:val="22"/>
          <w:szCs w:val="22"/>
          <w:highlight w:val="yellow"/>
        </w:rPr>
        <w:t>Anschrift de</w:t>
      </w:r>
      <w:r w:rsidR="00132410" w:rsidRPr="0097262A">
        <w:rPr>
          <w:rFonts w:ascii="Arial" w:hAnsi="Arial" w:cs="Arial"/>
          <w:sz w:val="22"/>
          <w:szCs w:val="22"/>
          <w:highlight w:val="yellow"/>
        </w:rPr>
        <w:t xml:space="preserve">s*der </w:t>
      </w:r>
      <w:r w:rsidRPr="0097262A">
        <w:rPr>
          <w:rFonts w:ascii="Arial" w:hAnsi="Arial" w:cs="Arial"/>
          <w:sz w:val="22"/>
          <w:szCs w:val="22"/>
          <w:highlight w:val="yellow"/>
        </w:rPr>
        <w:t>Ehrenamtlichen</w:t>
      </w:r>
    </w:p>
    <w:p w14:paraId="25B431C5" w14:textId="77777777" w:rsidR="00E36A44" w:rsidRPr="00590EB9" w:rsidRDefault="00E36A44">
      <w:pPr>
        <w:rPr>
          <w:rFonts w:ascii="Arial" w:hAnsi="Arial" w:cs="Arial"/>
          <w:sz w:val="22"/>
          <w:szCs w:val="22"/>
        </w:rPr>
      </w:pPr>
    </w:p>
    <w:p w14:paraId="0CE60A2B" w14:textId="77777777" w:rsidR="00E36A44" w:rsidRPr="00590EB9" w:rsidRDefault="00E36A44">
      <w:pPr>
        <w:rPr>
          <w:rFonts w:ascii="Arial" w:hAnsi="Arial" w:cs="Arial"/>
          <w:sz w:val="22"/>
          <w:szCs w:val="22"/>
        </w:rPr>
      </w:pPr>
    </w:p>
    <w:p w14:paraId="7020BE8D" w14:textId="77777777" w:rsidR="00FB2C75" w:rsidRPr="00590EB9" w:rsidRDefault="00FB2C75">
      <w:pPr>
        <w:rPr>
          <w:rFonts w:ascii="Arial" w:hAnsi="Arial" w:cs="Arial"/>
          <w:sz w:val="22"/>
          <w:szCs w:val="22"/>
        </w:rPr>
      </w:pPr>
    </w:p>
    <w:p w14:paraId="333B2A80" w14:textId="77777777" w:rsidR="00E36A44" w:rsidRPr="00590EB9" w:rsidRDefault="00E36A44">
      <w:pPr>
        <w:rPr>
          <w:rFonts w:ascii="Arial" w:hAnsi="Arial" w:cs="Arial"/>
          <w:sz w:val="22"/>
          <w:szCs w:val="22"/>
        </w:rPr>
      </w:pPr>
    </w:p>
    <w:p w14:paraId="7FDA2CF7" w14:textId="77777777" w:rsidR="00FB2C75" w:rsidRPr="00590EB9" w:rsidRDefault="008D61BB">
      <w:pPr>
        <w:rPr>
          <w:rFonts w:ascii="Arial" w:hAnsi="Arial" w:cs="Arial"/>
          <w:sz w:val="22"/>
          <w:szCs w:val="22"/>
        </w:rPr>
      </w:pPr>
      <w:r w:rsidRPr="00590EB9">
        <w:rPr>
          <w:rFonts w:ascii="Arial" w:hAnsi="Arial" w:cs="Arial"/>
          <w:sz w:val="22"/>
          <w:szCs w:val="22"/>
        </w:rPr>
        <w:fldChar w:fldCharType="begin"/>
      </w:r>
      <w:r w:rsidRPr="00590EB9">
        <w:rPr>
          <w:rFonts w:ascii="Arial" w:hAnsi="Arial" w:cs="Arial"/>
          <w:sz w:val="22"/>
          <w:szCs w:val="22"/>
        </w:rPr>
        <w:instrText xml:space="preserve"> FILLIN  Adresse  \* MERGEFORMAT </w:instrText>
      </w:r>
      <w:r w:rsidRPr="00590EB9">
        <w:rPr>
          <w:rFonts w:ascii="Arial" w:hAnsi="Arial" w:cs="Arial"/>
          <w:sz w:val="22"/>
          <w:szCs w:val="22"/>
        </w:rPr>
        <w:fldChar w:fldCharType="separate"/>
      </w:r>
      <w:r w:rsidR="00FB2C75" w:rsidRPr="0097262A">
        <w:rPr>
          <w:rFonts w:ascii="Arial" w:hAnsi="Arial" w:cs="Arial"/>
          <w:sz w:val="22"/>
          <w:szCs w:val="22"/>
          <w:highlight w:val="yellow"/>
        </w:rPr>
        <w:t xml:space="preserve">Name </w:t>
      </w:r>
      <w:r w:rsidR="00861202" w:rsidRPr="0097262A">
        <w:rPr>
          <w:rFonts w:ascii="Arial" w:hAnsi="Arial" w:cs="Arial"/>
          <w:sz w:val="22"/>
          <w:szCs w:val="22"/>
          <w:highlight w:val="yellow"/>
        </w:rPr>
        <w:t>Antragstell</w:t>
      </w:r>
      <w:r w:rsidR="000C6312" w:rsidRPr="0097262A">
        <w:rPr>
          <w:rFonts w:ascii="Arial" w:hAnsi="Arial" w:cs="Arial"/>
          <w:sz w:val="22"/>
          <w:szCs w:val="22"/>
          <w:highlight w:val="yellow"/>
        </w:rPr>
        <w:t>er</w:t>
      </w:r>
      <w:r w:rsidR="000C6312" w:rsidRPr="0097262A">
        <w:rPr>
          <w:rFonts w:ascii="Arial" w:hAnsi="Arial" w:cs="Arial"/>
          <w:sz w:val="22"/>
          <w:szCs w:val="22"/>
          <w:highlight w:val="yellow"/>
        </w:rPr>
        <w:br/>
        <w:t>Adresse Antragstelle</w:t>
      </w:r>
      <w:r w:rsidR="00861202" w:rsidRPr="0097262A">
        <w:rPr>
          <w:rFonts w:ascii="Arial" w:hAnsi="Arial" w:cs="Arial"/>
          <w:sz w:val="22"/>
          <w:szCs w:val="22"/>
          <w:highlight w:val="yellow"/>
        </w:rPr>
        <w:t>r</w:t>
      </w:r>
      <w:r w:rsidR="00861202" w:rsidRPr="00590EB9">
        <w:rPr>
          <w:rFonts w:ascii="Arial" w:hAnsi="Arial" w:cs="Arial"/>
          <w:sz w:val="22"/>
          <w:szCs w:val="22"/>
        </w:rPr>
        <w:br/>
      </w:r>
    </w:p>
    <w:p w14:paraId="6FFBEFF8" w14:textId="77777777" w:rsidR="008D61BB" w:rsidRPr="00845DA8" w:rsidRDefault="00861202">
      <w:pPr>
        <w:rPr>
          <w:rFonts w:ascii="Arial" w:hAnsi="Arial" w:cs="Arial"/>
          <w:sz w:val="22"/>
          <w:szCs w:val="22"/>
        </w:rPr>
      </w:pPr>
      <w:r w:rsidRPr="00590EB9">
        <w:rPr>
          <w:rFonts w:ascii="Arial" w:hAnsi="Arial" w:cs="Arial"/>
          <w:sz w:val="22"/>
          <w:szCs w:val="22"/>
        </w:rPr>
        <w:br/>
      </w:r>
      <w:r w:rsidRPr="00590EB9">
        <w:rPr>
          <w:rFonts w:ascii="Arial" w:hAnsi="Arial" w:cs="Arial"/>
          <w:sz w:val="22"/>
          <w:szCs w:val="22"/>
        </w:rPr>
        <w:br/>
      </w:r>
      <w:r w:rsidR="008D61BB" w:rsidRPr="00590EB9">
        <w:rPr>
          <w:rFonts w:ascii="Arial" w:hAnsi="Arial" w:cs="Arial"/>
          <w:sz w:val="22"/>
          <w:szCs w:val="22"/>
        </w:rPr>
        <w:fldChar w:fldCharType="end"/>
      </w:r>
    </w:p>
    <w:p w14:paraId="2F320132" w14:textId="77777777" w:rsidR="00554D8C" w:rsidRPr="00845DA8" w:rsidRDefault="00036FB6" w:rsidP="008759C7">
      <w:pPr>
        <w:tabs>
          <w:tab w:val="right" w:pos="41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4D42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31BB5" w:rsidRPr="00845DA8">
        <w:rPr>
          <w:rFonts w:ascii="Arial" w:hAnsi="Arial" w:cs="Arial"/>
          <w:sz w:val="22"/>
          <w:szCs w:val="22"/>
        </w:rPr>
        <w:t>Datum</w:t>
      </w:r>
      <w:r w:rsidR="00845DA8">
        <w:rPr>
          <w:rFonts w:ascii="Arial" w:hAnsi="Arial" w:cs="Arial"/>
          <w:sz w:val="22"/>
          <w:szCs w:val="22"/>
        </w:rPr>
        <w:t>:</w:t>
      </w:r>
    </w:p>
    <w:p w14:paraId="2C6497A2" w14:textId="77777777" w:rsidR="00554D8C" w:rsidRPr="00845DA8" w:rsidRDefault="00554D8C" w:rsidP="008759C7">
      <w:pPr>
        <w:tabs>
          <w:tab w:val="right" w:pos="4196"/>
        </w:tabs>
        <w:rPr>
          <w:rFonts w:ascii="Arial" w:hAnsi="Arial" w:cs="Arial"/>
          <w:sz w:val="22"/>
          <w:szCs w:val="22"/>
        </w:rPr>
      </w:pPr>
    </w:p>
    <w:p w14:paraId="2A19EBBC" w14:textId="77777777" w:rsidR="005D7837" w:rsidRPr="00845DA8" w:rsidRDefault="00ED270E" w:rsidP="008759C7">
      <w:pPr>
        <w:tabs>
          <w:tab w:val="right" w:pos="4196"/>
        </w:tabs>
        <w:rPr>
          <w:rFonts w:ascii="Arial" w:hAnsi="Arial" w:cs="Arial"/>
          <w:b/>
          <w:sz w:val="22"/>
          <w:szCs w:val="22"/>
        </w:rPr>
      </w:pPr>
      <w:r w:rsidRPr="00845DA8">
        <w:rPr>
          <w:rFonts w:ascii="Arial" w:hAnsi="Arial" w:cs="Arial"/>
          <w:b/>
          <w:sz w:val="22"/>
          <w:szCs w:val="22"/>
        </w:rPr>
        <w:fldChar w:fldCharType="begin"/>
      </w:r>
      <w:r w:rsidRPr="00845DA8">
        <w:rPr>
          <w:rFonts w:ascii="Arial" w:hAnsi="Arial" w:cs="Arial"/>
          <w:b/>
          <w:sz w:val="22"/>
          <w:szCs w:val="22"/>
        </w:rPr>
        <w:instrText xml:space="preserve"> </w:instrText>
      </w:r>
    </w:p>
    <w:p w14:paraId="3F754285" w14:textId="77777777" w:rsidR="005D7837" w:rsidRPr="00845DA8" w:rsidRDefault="005D7837" w:rsidP="000F3A81">
      <w:pPr>
        <w:rPr>
          <w:rFonts w:ascii="Arial" w:hAnsi="Arial" w:cs="Arial"/>
          <w:b/>
          <w:sz w:val="22"/>
          <w:szCs w:val="22"/>
        </w:rPr>
      </w:pPr>
    </w:p>
    <w:p w14:paraId="1085BD23" w14:textId="77777777" w:rsidR="005D7837" w:rsidRPr="00845DA8" w:rsidRDefault="005D7837" w:rsidP="000F3A81">
      <w:pPr>
        <w:rPr>
          <w:rFonts w:ascii="Arial" w:hAnsi="Arial" w:cs="Arial"/>
          <w:b/>
          <w:sz w:val="22"/>
          <w:szCs w:val="22"/>
        </w:rPr>
      </w:pPr>
    </w:p>
    <w:p w14:paraId="75B5B2DD" w14:textId="77777777" w:rsidR="008759C7" w:rsidRPr="00845DA8" w:rsidRDefault="008759C7" w:rsidP="000F3A81">
      <w:pPr>
        <w:rPr>
          <w:rFonts w:ascii="Arial" w:hAnsi="Arial" w:cs="Arial"/>
          <w:b/>
          <w:sz w:val="22"/>
          <w:szCs w:val="22"/>
        </w:rPr>
      </w:pPr>
    </w:p>
    <w:p w14:paraId="569BCF9B" w14:textId="77777777" w:rsidR="00831BB5" w:rsidRPr="00845DA8" w:rsidRDefault="00ED270E" w:rsidP="006D69D6">
      <w:pPr>
        <w:spacing w:after="240"/>
        <w:rPr>
          <w:rFonts w:ascii="Arial" w:hAnsi="Arial" w:cs="Arial"/>
          <w:b/>
        </w:rPr>
      </w:pPr>
      <w:r w:rsidRPr="00845DA8">
        <w:rPr>
          <w:rFonts w:ascii="Arial" w:hAnsi="Arial" w:cs="Arial"/>
          <w:b/>
          <w:sz w:val="22"/>
          <w:szCs w:val="22"/>
        </w:rPr>
        <w:instrText xml:space="preserve">FILLIN  "Bitte Betreff eingeben"  \* MERGEFORMAT </w:instrText>
      </w:r>
      <w:r w:rsidRPr="00845DA8">
        <w:rPr>
          <w:rFonts w:ascii="Arial" w:hAnsi="Arial" w:cs="Arial"/>
          <w:b/>
          <w:sz w:val="22"/>
          <w:szCs w:val="22"/>
        </w:rPr>
        <w:fldChar w:fldCharType="separate"/>
      </w:r>
      <w:r w:rsidR="000C6312">
        <w:rPr>
          <w:rFonts w:ascii="Arial" w:hAnsi="Arial" w:cs="Arial"/>
          <w:b/>
        </w:rPr>
        <w:t>Aufwandsentschädigung</w:t>
      </w:r>
      <w:r w:rsidR="000E4818">
        <w:rPr>
          <w:rFonts w:ascii="Arial" w:hAnsi="Arial" w:cs="Arial"/>
          <w:b/>
        </w:rPr>
        <w:t xml:space="preserve"> für Ehrenamtliche</w:t>
      </w:r>
    </w:p>
    <w:p w14:paraId="327848F2" w14:textId="13B966DF" w:rsidR="006D69D6" w:rsidRPr="006D69D6" w:rsidRDefault="006D69D6" w:rsidP="006D6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Antragsnummer (gemäß </w:t>
      </w:r>
      <w:proofErr w:type="spellStart"/>
      <w:r>
        <w:rPr>
          <w:rFonts w:ascii="Arial" w:hAnsi="Arial" w:cs="Arial"/>
          <w:b/>
          <w:sz w:val="22"/>
          <w:szCs w:val="22"/>
        </w:rPr>
        <w:t>Kumasta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): </w:t>
      </w:r>
      <w:r w:rsidR="00590EB9" w:rsidRPr="0097262A">
        <w:rPr>
          <w:rFonts w:ascii="Arial" w:hAnsi="Arial" w:cs="Arial"/>
          <w:b/>
          <w:sz w:val="22"/>
          <w:szCs w:val="22"/>
          <w:highlight w:val="yellow"/>
        </w:rPr>
        <w:t>11-XXXXX-XXXXXX</w:t>
      </w:r>
    </w:p>
    <w:p w14:paraId="4B934B5F" w14:textId="77777777" w:rsidR="00845DA8" w:rsidRDefault="00845DA8" w:rsidP="000F3A81">
      <w:pPr>
        <w:rPr>
          <w:rFonts w:ascii="Arial" w:hAnsi="Arial" w:cs="Arial"/>
          <w:b/>
          <w:sz w:val="22"/>
          <w:szCs w:val="22"/>
        </w:rPr>
      </w:pPr>
    </w:p>
    <w:p w14:paraId="6CBF6515" w14:textId="60399E90" w:rsidR="006D69D6" w:rsidRPr="00845DA8" w:rsidRDefault="006D69D6" w:rsidP="006D6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Projektname:</w:t>
      </w:r>
      <w:r w:rsidR="0097262A">
        <w:rPr>
          <w:rFonts w:ascii="Arial" w:hAnsi="Arial" w:cs="Arial"/>
          <w:b/>
          <w:sz w:val="22"/>
          <w:szCs w:val="22"/>
        </w:rPr>
        <w:t xml:space="preserve"> </w:t>
      </w:r>
      <w:r w:rsidR="0097262A" w:rsidRPr="0097262A">
        <w:rPr>
          <w:rFonts w:ascii="Arial" w:hAnsi="Arial" w:cs="Arial"/>
          <w:b/>
          <w:sz w:val="22"/>
          <w:szCs w:val="22"/>
          <w:highlight w:val="yellow"/>
        </w:rPr>
        <w:t>XYZ</w:t>
      </w:r>
    </w:p>
    <w:p w14:paraId="0595D436" w14:textId="77777777" w:rsidR="006D69D6" w:rsidRDefault="006D69D6" w:rsidP="000F3A81">
      <w:pPr>
        <w:rPr>
          <w:rFonts w:ascii="Arial" w:hAnsi="Arial" w:cs="Arial"/>
          <w:b/>
          <w:sz w:val="22"/>
          <w:szCs w:val="22"/>
        </w:rPr>
      </w:pPr>
    </w:p>
    <w:p w14:paraId="5FFADF93" w14:textId="3AC89BF0" w:rsidR="00861202" w:rsidRDefault="00ED270E" w:rsidP="005A145C">
      <w:pPr>
        <w:spacing w:after="120"/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b/>
          <w:sz w:val="22"/>
          <w:szCs w:val="22"/>
        </w:rPr>
        <w:fldChar w:fldCharType="end"/>
      </w:r>
      <w:r w:rsidR="006D69D6" w:rsidRPr="006D69D6">
        <w:rPr>
          <w:rFonts w:ascii="Arial" w:hAnsi="Arial" w:cs="Arial"/>
          <w:sz w:val="22"/>
          <w:szCs w:val="22"/>
        </w:rPr>
        <w:t>im R</w:t>
      </w:r>
      <w:r w:rsidR="006D69D6">
        <w:rPr>
          <w:rFonts w:ascii="Arial" w:hAnsi="Arial" w:cs="Arial"/>
          <w:sz w:val="22"/>
          <w:szCs w:val="22"/>
        </w:rPr>
        <w:t xml:space="preserve">ahmen von </w:t>
      </w:r>
      <w:r w:rsidR="006D69D6" w:rsidRPr="00845DA8">
        <w:rPr>
          <w:rFonts w:ascii="Arial" w:hAnsi="Arial" w:cs="Arial"/>
          <w:i/>
          <w:sz w:val="22"/>
          <w:szCs w:val="22"/>
        </w:rPr>
        <w:t>Zirkus gestaltet Vielfalt</w:t>
      </w:r>
      <w:r w:rsidR="006D69D6">
        <w:rPr>
          <w:rFonts w:ascii="Arial" w:hAnsi="Arial" w:cs="Arial"/>
          <w:sz w:val="22"/>
          <w:szCs w:val="22"/>
        </w:rPr>
        <w:t xml:space="preserve">, </w:t>
      </w:r>
      <w:r w:rsidR="00384A00">
        <w:rPr>
          <w:rFonts w:ascii="Arial" w:hAnsi="Arial" w:cs="Arial"/>
          <w:sz w:val="22"/>
          <w:szCs w:val="22"/>
        </w:rPr>
        <w:t>„</w:t>
      </w:r>
      <w:r w:rsidR="006D69D6">
        <w:rPr>
          <w:rFonts w:ascii="Arial" w:hAnsi="Arial" w:cs="Arial"/>
          <w:sz w:val="22"/>
          <w:szCs w:val="22"/>
        </w:rPr>
        <w:t>Kultur macht stark. Bün</w:t>
      </w:r>
      <w:r w:rsidR="005A145C">
        <w:rPr>
          <w:rFonts w:ascii="Arial" w:hAnsi="Arial" w:cs="Arial"/>
          <w:sz w:val="22"/>
          <w:szCs w:val="22"/>
        </w:rPr>
        <w:t>dnisse für Bildung</w:t>
      </w:r>
      <w:r w:rsidR="00384A00">
        <w:rPr>
          <w:rFonts w:ascii="Arial" w:hAnsi="Arial" w:cs="Arial"/>
          <w:sz w:val="22"/>
          <w:szCs w:val="22"/>
        </w:rPr>
        <w:t>“</w:t>
      </w:r>
      <w:r w:rsidR="005A145C">
        <w:rPr>
          <w:rFonts w:ascii="Arial" w:hAnsi="Arial" w:cs="Arial"/>
          <w:sz w:val="22"/>
          <w:szCs w:val="22"/>
        </w:rPr>
        <w:t xml:space="preserve"> (2</w:t>
      </w:r>
      <w:r w:rsidR="00384A00">
        <w:rPr>
          <w:rFonts w:ascii="Arial" w:hAnsi="Arial" w:cs="Arial"/>
          <w:sz w:val="22"/>
          <w:szCs w:val="22"/>
        </w:rPr>
        <w:t>023</w:t>
      </w:r>
      <w:r w:rsidR="005A145C">
        <w:rPr>
          <w:rFonts w:ascii="Arial" w:hAnsi="Arial" w:cs="Arial"/>
          <w:sz w:val="22"/>
          <w:szCs w:val="22"/>
        </w:rPr>
        <w:t>-202</w:t>
      </w:r>
      <w:r w:rsidR="00384A00">
        <w:rPr>
          <w:rFonts w:ascii="Arial" w:hAnsi="Arial" w:cs="Arial"/>
          <w:sz w:val="22"/>
          <w:szCs w:val="22"/>
        </w:rPr>
        <w:t>7</w:t>
      </w:r>
      <w:r w:rsidR="005A145C">
        <w:rPr>
          <w:rFonts w:ascii="Arial" w:hAnsi="Arial" w:cs="Arial"/>
          <w:sz w:val="22"/>
          <w:szCs w:val="22"/>
        </w:rPr>
        <w:t>)</w:t>
      </w:r>
    </w:p>
    <w:p w14:paraId="366000F1" w14:textId="77777777" w:rsidR="00165D07" w:rsidRDefault="00165D07" w:rsidP="005A145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Aufgaben im Projekt</w:t>
      </w:r>
      <w:r w:rsidR="005A145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100"/>
        <w:gridCol w:w="1134"/>
        <w:gridCol w:w="1417"/>
        <w:gridCol w:w="1560"/>
        <w:gridCol w:w="1723"/>
      </w:tblGrid>
      <w:tr w:rsidR="0067283B" w:rsidRPr="0067283B" w14:paraId="1A0235BC" w14:textId="77777777" w:rsidTr="0067283B">
        <w:tc>
          <w:tcPr>
            <w:tcW w:w="1127" w:type="dxa"/>
            <w:shd w:val="clear" w:color="auto" w:fill="auto"/>
          </w:tcPr>
          <w:p w14:paraId="1C10DEAA" w14:textId="77777777" w:rsidR="00831BB5" w:rsidRPr="0067283B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100" w:type="dxa"/>
            <w:shd w:val="clear" w:color="auto" w:fill="auto"/>
          </w:tcPr>
          <w:p w14:paraId="4E3AF3AD" w14:textId="77777777" w:rsidR="00831BB5" w:rsidRPr="0067283B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Bezeichnung</w:t>
            </w:r>
          </w:p>
          <w:p w14:paraId="46A31E78" w14:textId="77777777" w:rsidR="00845DA8" w:rsidRPr="0067283B" w:rsidRDefault="00845DA8" w:rsidP="000C631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1134" w:type="dxa"/>
            <w:shd w:val="clear" w:color="auto" w:fill="auto"/>
          </w:tcPr>
          <w:p w14:paraId="7AD4CDA3" w14:textId="77777777" w:rsidR="00C41E10" w:rsidRPr="0067283B" w:rsidRDefault="00845DA8" w:rsidP="003674B9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Uhrzeit</w:t>
            </w:r>
          </w:p>
          <w:p w14:paraId="50E1E392" w14:textId="77777777" w:rsidR="00845DA8" w:rsidRPr="0067283B" w:rsidRDefault="00845DA8" w:rsidP="003674B9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Von…bis</w:t>
            </w:r>
            <w:r w:rsidR="00036FB6" w:rsidRPr="0067283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1417" w:type="dxa"/>
            <w:shd w:val="clear" w:color="auto" w:fill="auto"/>
          </w:tcPr>
          <w:p w14:paraId="04E42D89" w14:textId="77777777" w:rsidR="0067283B" w:rsidRPr="0067283B" w:rsidRDefault="0067283B" w:rsidP="0067283B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Anzahl der Stunden</w:t>
            </w:r>
          </w:p>
          <w:p w14:paraId="40B39DE9" w14:textId="77777777" w:rsidR="00831BB5" w:rsidRPr="0067283B" w:rsidRDefault="00831BB5" w:rsidP="00845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BDD5E0" w14:textId="77777777" w:rsidR="0067283B" w:rsidRPr="0067283B" w:rsidRDefault="000C6312" w:rsidP="0067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Aufwandsentschädigung: 5 € pro Std. </w:t>
            </w:r>
          </w:p>
          <w:p w14:paraId="1EC2D13D" w14:textId="77777777" w:rsidR="00036FB6" w:rsidRPr="0067283B" w:rsidRDefault="00036FB6" w:rsidP="0067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32E1C2FD" w14:textId="77777777" w:rsidR="00831BB5" w:rsidRPr="0067283B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Gesamtbetrag</w:t>
            </w:r>
            <w:r w:rsidR="007A629D" w:rsidRPr="0067283B">
              <w:rPr>
                <w:rFonts w:ascii="Arial" w:hAnsi="Arial" w:cs="Arial"/>
                <w:sz w:val="22"/>
                <w:szCs w:val="22"/>
              </w:rPr>
              <w:t xml:space="preserve"> in €</w:t>
            </w:r>
            <w:r w:rsidR="00036FB6" w:rsidRPr="0067283B">
              <w:rPr>
                <w:rFonts w:ascii="Arial" w:hAnsi="Arial" w:cs="Arial"/>
                <w:sz w:val="22"/>
                <w:szCs w:val="22"/>
              </w:rPr>
              <w:t xml:space="preserve"> (brutto)</w:t>
            </w:r>
          </w:p>
        </w:tc>
      </w:tr>
      <w:tr w:rsidR="0067283B" w:rsidRPr="00845DA8" w14:paraId="6DA03762" w14:textId="77777777" w:rsidTr="0067283B">
        <w:tc>
          <w:tcPr>
            <w:tcW w:w="1127" w:type="dxa"/>
            <w:shd w:val="clear" w:color="auto" w:fill="auto"/>
          </w:tcPr>
          <w:p w14:paraId="61D42E42" w14:textId="77777777" w:rsidR="00831BB5" w:rsidRPr="00590EB9" w:rsidRDefault="00845DA8" w:rsidP="007820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xx.</w:t>
            </w:r>
            <w:proofErr w:type="gramStart"/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  <w:r w:rsidR="007A629D" w:rsidRPr="0097262A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  <w:proofErr w:type="spellEnd"/>
            <w:proofErr w:type="gramEnd"/>
          </w:p>
        </w:tc>
        <w:tc>
          <w:tcPr>
            <w:tcW w:w="2100" w:type="dxa"/>
            <w:shd w:val="clear" w:color="auto" w:fill="auto"/>
          </w:tcPr>
          <w:p w14:paraId="23FF8653" w14:textId="34E3D44E" w:rsidR="00831BB5" w:rsidRPr="00590EB9" w:rsidRDefault="0097262A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XYZ</w:t>
            </w:r>
          </w:p>
        </w:tc>
        <w:tc>
          <w:tcPr>
            <w:tcW w:w="1134" w:type="dxa"/>
            <w:shd w:val="clear" w:color="auto" w:fill="auto"/>
          </w:tcPr>
          <w:p w14:paraId="1CD0EAA8" w14:textId="77777777" w:rsidR="00831BB5" w:rsidRPr="00590EB9" w:rsidRDefault="00036FB6" w:rsidP="00036FB6">
            <w:pPr>
              <w:rPr>
                <w:rFonts w:ascii="Arial" w:hAnsi="Arial" w:cs="Arial"/>
                <w:sz w:val="22"/>
                <w:szCs w:val="22"/>
              </w:rPr>
            </w:pPr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00:00-00</w:t>
            </w:r>
            <w:r w:rsidR="00C41E10" w:rsidRPr="0097262A">
              <w:rPr>
                <w:rFonts w:ascii="Arial" w:hAnsi="Arial" w:cs="Arial"/>
                <w:sz w:val="22"/>
                <w:szCs w:val="22"/>
                <w:highlight w:val="yellow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15C6F3F8" w14:textId="10932D8D" w:rsidR="00831BB5" w:rsidRPr="00590EB9" w:rsidRDefault="00590EB9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590EB9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1560" w:type="dxa"/>
            <w:shd w:val="clear" w:color="auto" w:fill="auto"/>
          </w:tcPr>
          <w:p w14:paraId="0C8A28C5" w14:textId="77777777" w:rsidR="00831BB5" w:rsidRPr="00590EB9" w:rsidRDefault="000C6312" w:rsidP="00845DA8">
            <w:pPr>
              <w:rPr>
                <w:rFonts w:ascii="Arial" w:hAnsi="Arial" w:cs="Arial"/>
                <w:sz w:val="22"/>
                <w:szCs w:val="22"/>
              </w:rPr>
            </w:pPr>
            <w:r w:rsidRPr="00590EB9">
              <w:rPr>
                <w:rFonts w:ascii="Arial" w:hAnsi="Arial" w:cs="Arial"/>
                <w:sz w:val="22"/>
                <w:szCs w:val="22"/>
              </w:rPr>
              <w:t>5 €</w:t>
            </w:r>
          </w:p>
        </w:tc>
        <w:tc>
          <w:tcPr>
            <w:tcW w:w="1723" w:type="dxa"/>
            <w:shd w:val="clear" w:color="auto" w:fill="auto"/>
          </w:tcPr>
          <w:p w14:paraId="2B4ABF78" w14:textId="10634B43" w:rsidR="00C41E10" w:rsidRPr="00590EB9" w:rsidRDefault="00590EB9" w:rsidP="007820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262A">
              <w:rPr>
                <w:rFonts w:ascii="Arial" w:hAnsi="Arial" w:cs="Arial"/>
                <w:sz w:val="22"/>
                <w:szCs w:val="22"/>
                <w:highlight w:val="yellow"/>
              </w:rPr>
              <w:t>XX,XX</w:t>
            </w:r>
            <w:proofErr w:type="gramEnd"/>
          </w:p>
        </w:tc>
      </w:tr>
      <w:tr w:rsidR="0067283B" w:rsidRPr="00845DA8" w14:paraId="33BC3AFF" w14:textId="77777777" w:rsidTr="0067283B">
        <w:tc>
          <w:tcPr>
            <w:tcW w:w="1127" w:type="dxa"/>
            <w:shd w:val="clear" w:color="auto" w:fill="auto"/>
          </w:tcPr>
          <w:p w14:paraId="36798DCF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7042048E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B5AAEE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6B434D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01CED2" w14:textId="2AD5B863" w:rsidR="00590EB9" w:rsidRPr="00590EB9" w:rsidRDefault="00590EB9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75680CB4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44104F53" w14:textId="77777777" w:rsidTr="0067283B">
        <w:tc>
          <w:tcPr>
            <w:tcW w:w="1127" w:type="dxa"/>
            <w:shd w:val="clear" w:color="auto" w:fill="auto"/>
          </w:tcPr>
          <w:p w14:paraId="573007CD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8A82208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2E6F97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7BAFCD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1140AEF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28F46D42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77B8A921" w14:textId="77777777" w:rsidTr="0067283B">
        <w:tc>
          <w:tcPr>
            <w:tcW w:w="1127" w:type="dxa"/>
            <w:shd w:val="clear" w:color="auto" w:fill="auto"/>
          </w:tcPr>
          <w:p w14:paraId="40BFEE88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1E2EA6E8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C5E167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65256E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59ADED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2A722315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67222652" w14:textId="77777777" w:rsidTr="0067283B">
        <w:tc>
          <w:tcPr>
            <w:tcW w:w="1127" w:type="dxa"/>
            <w:shd w:val="clear" w:color="auto" w:fill="auto"/>
          </w:tcPr>
          <w:p w14:paraId="023D424A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0324C88F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2EC7DB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EB5E5FB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44C70C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0094CA51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4A245658" w14:textId="77777777" w:rsidTr="0067283B">
        <w:tc>
          <w:tcPr>
            <w:tcW w:w="1127" w:type="dxa"/>
            <w:shd w:val="clear" w:color="auto" w:fill="auto"/>
          </w:tcPr>
          <w:p w14:paraId="2424FEA9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3A4A6F30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985D74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45FCE2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0370D3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6B0C18E7" w14:textId="77777777" w:rsidR="00831BB5" w:rsidRPr="00590EB9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FB6" w:rsidRPr="00845DA8" w14:paraId="5B51BEF2" w14:textId="77777777" w:rsidTr="0067283B">
        <w:tc>
          <w:tcPr>
            <w:tcW w:w="4361" w:type="dxa"/>
            <w:gridSpan w:val="3"/>
            <w:shd w:val="clear" w:color="auto" w:fill="auto"/>
          </w:tcPr>
          <w:p w14:paraId="6F1154B1" w14:textId="77777777" w:rsidR="00036FB6" w:rsidRPr="00590EB9" w:rsidRDefault="00036FB6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590EB9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417" w:type="dxa"/>
            <w:shd w:val="clear" w:color="auto" w:fill="auto"/>
          </w:tcPr>
          <w:p w14:paraId="06EB0BA1" w14:textId="77777777" w:rsidR="00036FB6" w:rsidRPr="00590EB9" w:rsidRDefault="00036FB6" w:rsidP="00782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2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1560" w:type="dxa"/>
            <w:shd w:val="clear" w:color="auto" w:fill="auto"/>
          </w:tcPr>
          <w:p w14:paraId="0229E6C0" w14:textId="0905A315" w:rsidR="00036FB6" w:rsidRPr="00590EB9" w:rsidRDefault="00590EB9" w:rsidP="004D1E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2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X </w:t>
            </w:r>
            <w:r w:rsidR="000C6312" w:rsidRPr="0097262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1723" w:type="dxa"/>
            <w:shd w:val="clear" w:color="auto" w:fill="auto"/>
          </w:tcPr>
          <w:p w14:paraId="1C85FD43" w14:textId="77777777" w:rsidR="00036FB6" w:rsidRPr="00590EB9" w:rsidRDefault="00036FB6" w:rsidP="004D1E5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7262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XX,XX</w:t>
            </w:r>
            <w:proofErr w:type="gramEnd"/>
          </w:p>
        </w:tc>
      </w:tr>
    </w:tbl>
    <w:p w14:paraId="6A171EF5" w14:textId="77777777" w:rsidR="00ED270E" w:rsidRPr="00845DA8" w:rsidRDefault="00ED270E" w:rsidP="00ED270E">
      <w:pPr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fldChar w:fldCharType="begin"/>
      </w:r>
      <w:r w:rsidRPr="00845DA8">
        <w:rPr>
          <w:rFonts w:ascii="Arial" w:hAnsi="Arial" w:cs="Arial"/>
          <w:sz w:val="22"/>
          <w:szCs w:val="22"/>
        </w:rPr>
        <w:instrText xml:space="preserve"> FILLIN  Anrede  \* MERGEFORMAT </w:instrText>
      </w:r>
      <w:r w:rsidRPr="00845DA8">
        <w:rPr>
          <w:rFonts w:ascii="Arial" w:hAnsi="Arial" w:cs="Arial"/>
          <w:sz w:val="22"/>
          <w:szCs w:val="22"/>
        </w:rPr>
        <w:fldChar w:fldCharType="end"/>
      </w:r>
    </w:p>
    <w:p w14:paraId="140B7D11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</w:p>
    <w:p w14:paraId="17C9A369" w14:textId="77777777" w:rsidR="005D7837" w:rsidRPr="00845DA8" w:rsidRDefault="00B33F42" w:rsidP="00A67049">
      <w:pPr>
        <w:spacing w:after="120"/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t xml:space="preserve">Bitte überweisen Sie den o.g. </w:t>
      </w:r>
      <w:r w:rsidR="00831BB5" w:rsidRPr="00845DA8">
        <w:rPr>
          <w:rFonts w:ascii="Arial" w:hAnsi="Arial" w:cs="Arial"/>
          <w:sz w:val="22"/>
          <w:szCs w:val="22"/>
        </w:rPr>
        <w:t>Gesamtbetrag</w:t>
      </w:r>
      <w:r w:rsidRPr="00845DA8">
        <w:rPr>
          <w:rFonts w:ascii="Arial" w:hAnsi="Arial" w:cs="Arial"/>
          <w:sz w:val="22"/>
          <w:szCs w:val="22"/>
        </w:rPr>
        <w:t xml:space="preserve"> auf folgendes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67049" w:rsidRPr="004D1E58" w14:paraId="47A710AB" w14:textId="77777777" w:rsidTr="004D1E58">
        <w:tc>
          <w:tcPr>
            <w:tcW w:w="2376" w:type="dxa"/>
            <w:vAlign w:val="center"/>
          </w:tcPr>
          <w:p w14:paraId="2D8EA965" w14:textId="77777777" w:rsidR="00A67049" w:rsidRPr="0097262A" w:rsidRDefault="00EB7E75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262A">
              <w:rPr>
                <w:rFonts w:ascii="Arial" w:hAnsi="Arial" w:cs="Arial"/>
                <w:sz w:val="22"/>
                <w:szCs w:val="22"/>
              </w:rPr>
              <w:t>Name des Kontoinhabers</w:t>
            </w:r>
            <w:r w:rsidR="00A67049" w:rsidRPr="0097262A">
              <w:rPr>
                <w:rFonts w:ascii="Arial" w:hAnsi="Arial" w:cs="Arial"/>
                <w:sz w:val="22"/>
                <w:szCs w:val="22"/>
              </w:rPr>
              <w:t>:</w:t>
            </w:r>
            <w:r w:rsidR="00A67049" w:rsidRPr="009726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</w:tcPr>
          <w:p w14:paraId="55054EA6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49" w:rsidRPr="004D1E58" w14:paraId="62A2A5BE" w14:textId="77777777" w:rsidTr="004D1E58">
        <w:tc>
          <w:tcPr>
            <w:tcW w:w="2376" w:type="dxa"/>
            <w:vAlign w:val="center"/>
          </w:tcPr>
          <w:p w14:paraId="6F374C35" w14:textId="77777777" w:rsidR="00A67049" w:rsidRPr="0097262A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262A">
              <w:rPr>
                <w:rFonts w:ascii="Arial" w:hAnsi="Arial" w:cs="Arial"/>
                <w:sz w:val="22"/>
                <w:szCs w:val="22"/>
              </w:rPr>
              <w:t>IBAN-Nr.:</w:t>
            </w:r>
          </w:p>
        </w:tc>
        <w:tc>
          <w:tcPr>
            <w:tcW w:w="6237" w:type="dxa"/>
          </w:tcPr>
          <w:p w14:paraId="37737029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49" w:rsidRPr="004D1E58" w14:paraId="250BECF1" w14:textId="77777777" w:rsidTr="004D1E58">
        <w:tc>
          <w:tcPr>
            <w:tcW w:w="2376" w:type="dxa"/>
            <w:vAlign w:val="center"/>
          </w:tcPr>
          <w:p w14:paraId="14BD437E" w14:textId="77777777" w:rsidR="00A67049" w:rsidRPr="0097262A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262A">
              <w:rPr>
                <w:rFonts w:ascii="Arial" w:hAnsi="Arial" w:cs="Arial"/>
                <w:sz w:val="22"/>
                <w:szCs w:val="22"/>
              </w:rPr>
              <w:t>Name der Bank:</w:t>
            </w:r>
          </w:p>
        </w:tc>
        <w:tc>
          <w:tcPr>
            <w:tcW w:w="6237" w:type="dxa"/>
          </w:tcPr>
          <w:p w14:paraId="3BD2E79B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DA5E7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</w:p>
    <w:p w14:paraId="36226C48" w14:textId="77777777" w:rsidR="00831BB5" w:rsidRPr="00A67049" w:rsidRDefault="00831BB5" w:rsidP="00ED270E">
      <w:pPr>
        <w:rPr>
          <w:rFonts w:ascii="Arial" w:hAnsi="Arial" w:cs="Arial"/>
          <w:b/>
          <w:i/>
          <w:sz w:val="22"/>
          <w:szCs w:val="22"/>
        </w:rPr>
      </w:pPr>
      <w:r w:rsidRPr="00A67049">
        <w:rPr>
          <w:rFonts w:ascii="Arial" w:hAnsi="Arial" w:cs="Arial"/>
          <w:b/>
          <w:i/>
          <w:sz w:val="22"/>
          <w:szCs w:val="22"/>
        </w:rPr>
        <w:t>ODER</w:t>
      </w:r>
    </w:p>
    <w:p w14:paraId="61A0C611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</w:p>
    <w:p w14:paraId="6FDB780D" w14:textId="77777777" w:rsidR="00B33F42" w:rsidRPr="00845DA8" w:rsidRDefault="00831BB5" w:rsidP="00FC47D7">
      <w:pPr>
        <w:spacing w:after="240"/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t>Ich habe den o.g. Gesamtbetrag dankend erhalte</w:t>
      </w:r>
      <w:r w:rsidR="00FC47D7">
        <w:rPr>
          <w:rFonts w:ascii="Arial" w:hAnsi="Arial" w:cs="Arial"/>
          <w:sz w:val="22"/>
          <w:szCs w:val="22"/>
        </w:rPr>
        <w:t>n:</w:t>
      </w:r>
    </w:p>
    <w:p w14:paraId="519990EB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t>Datum</w:t>
      </w:r>
      <w:r w:rsidR="00D705F6">
        <w:rPr>
          <w:rFonts w:ascii="Arial" w:hAnsi="Arial" w:cs="Arial"/>
          <w:sz w:val="22"/>
          <w:szCs w:val="22"/>
        </w:rPr>
        <w:t xml:space="preserve"> &amp; </w:t>
      </w:r>
      <w:r w:rsidRPr="00845DA8">
        <w:rPr>
          <w:rFonts w:ascii="Arial" w:hAnsi="Arial" w:cs="Arial"/>
          <w:sz w:val="22"/>
          <w:szCs w:val="22"/>
        </w:rPr>
        <w:t>Unterschrift</w:t>
      </w:r>
      <w:r w:rsidR="00FC47D7">
        <w:rPr>
          <w:rFonts w:ascii="Arial" w:hAnsi="Arial" w:cs="Arial"/>
          <w:sz w:val="22"/>
          <w:szCs w:val="22"/>
        </w:rPr>
        <w:t>:</w:t>
      </w:r>
      <w:r w:rsidR="00462134">
        <w:rPr>
          <w:rFonts w:ascii="Arial" w:hAnsi="Arial" w:cs="Arial"/>
          <w:sz w:val="22"/>
          <w:szCs w:val="22"/>
        </w:rPr>
        <w:t xml:space="preserve"> </w:t>
      </w:r>
      <w:r w:rsidR="00FC47D7">
        <w:rPr>
          <w:rFonts w:ascii="Arial" w:hAnsi="Arial" w:cs="Arial"/>
          <w:sz w:val="22"/>
          <w:szCs w:val="22"/>
        </w:rPr>
        <w:t>_____________________________________________</w:t>
      </w:r>
    </w:p>
    <w:p w14:paraId="0B596D80" w14:textId="77777777" w:rsidR="00CC31A2" w:rsidRPr="00845DA8" w:rsidRDefault="00CC31A2" w:rsidP="00ED270E">
      <w:pPr>
        <w:rPr>
          <w:rFonts w:ascii="Arial" w:hAnsi="Arial" w:cs="Arial"/>
          <w:sz w:val="22"/>
          <w:szCs w:val="22"/>
        </w:rPr>
      </w:pPr>
    </w:p>
    <w:p w14:paraId="00CA9115" w14:textId="77777777" w:rsidR="005D7837" w:rsidRPr="00845DA8" w:rsidRDefault="0061424D" w:rsidP="00ED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freundlichen Grüßen </w:t>
      </w:r>
    </w:p>
    <w:sectPr w:rsidR="005D7837" w:rsidRPr="00845DA8" w:rsidSect="00AE1AAE">
      <w:pgSz w:w="11906" w:h="16838"/>
      <w:pgMar w:top="18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3304" w14:textId="77777777" w:rsidR="007F6AB7" w:rsidRDefault="007F6AB7">
      <w:r>
        <w:separator/>
      </w:r>
    </w:p>
  </w:endnote>
  <w:endnote w:type="continuationSeparator" w:id="0">
    <w:p w14:paraId="69513D0D" w14:textId="77777777" w:rsidR="007F6AB7" w:rsidRDefault="007F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9457" w14:textId="77777777" w:rsidR="007F6AB7" w:rsidRDefault="007F6AB7">
      <w:r>
        <w:separator/>
      </w:r>
    </w:p>
  </w:footnote>
  <w:footnote w:type="continuationSeparator" w:id="0">
    <w:p w14:paraId="6B3369D6" w14:textId="77777777" w:rsidR="007F6AB7" w:rsidRDefault="007F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202"/>
    <w:rsid w:val="00036FB6"/>
    <w:rsid w:val="00063438"/>
    <w:rsid w:val="000C6312"/>
    <w:rsid w:val="000E4818"/>
    <w:rsid w:val="000F3A81"/>
    <w:rsid w:val="000F717F"/>
    <w:rsid w:val="00132410"/>
    <w:rsid w:val="00165D07"/>
    <w:rsid w:val="00183EFA"/>
    <w:rsid w:val="001D65AF"/>
    <w:rsid w:val="001E4B9C"/>
    <w:rsid w:val="00340767"/>
    <w:rsid w:val="003674B9"/>
    <w:rsid w:val="00384A00"/>
    <w:rsid w:val="003D233C"/>
    <w:rsid w:val="003F25C6"/>
    <w:rsid w:val="00462134"/>
    <w:rsid w:val="00467C70"/>
    <w:rsid w:val="00494727"/>
    <w:rsid w:val="004D1E58"/>
    <w:rsid w:val="005019B6"/>
    <w:rsid w:val="0051210D"/>
    <w:rsid w:val="00554D8C"/>
    <w:rsid w:val="00590EB9"/>
    <w:rsid w:val="005A145C"/>
    <w:rsid w:val="005C35A8"/>
    <w:rsid w:val="005D7837"/>
    <w:rsid w:val="0061424D"/>
    <w:rsid w:val="00621F8F"/>
    <w:rsid w:val="00651464"/>
    <w:rsid w:val="0067283B"/>
    <w:rsid w:val="006A1F60"/>
    <w:rsid w:val="006D69D6"/>
    <w:rsid w:val="00763EB5"/>
    <w:rsid w:val="007809CB"/>
    <w:rsid w:val="00782082"/>
    <w:rsid w:val="007A629D"/>
    <w:rsid w:val="007F6AB7"/>
    <w:rsid w:val="008014C4"/>
    <w:rsid w:val="00831BB5"/>
    <w:rsid w:val="00835495"/>
    <w:rsid w:val="00845DA8"/>
    <w:rsid w:val="00861202"/>
    <w:rsid w:val="008759C7"/>
    <w:rsid w:val="008D61BB"/>
    <w:rsid w:val="0097262A"/>
    <w:rsid w:val="00A45213"/>
    <w:rsid w:val="00A67049"/>
    <w:rsid w:val="00A805DC"/>
    <w:rsid w:val="00A82D7E"/>
    <w:rsid w:val="00AB6594"/>
    <w:rsid w:val="00AE1AAE"/>
    <w:rsid w:val="00B33F42"/>
    <w:rsid w:val="00B74D42"/>
    <w:rsid w:val="00BB4B76"/>
    <w:rsid w:val="00C314B8"/>
    <w:rsid w:val="00C41E10"/>
    <w:rsid w:val="00C46CC7"/>
    <w:rsid w:val="00C54927"/>
    <w:rsid w:val="00CA6B59"/>
    <w:rsid w:val="00CB097B"/>
    <w:rsid w:val="00CC31A2"/>
    <w:rsid w:val="00CD29AA"/>
    <w:rsid w:val="00D62453"/>
    <w:rsid w:val="00D705F6"/>
    <w:rsid w:val="00D9056E"/>
    <w:rsid w:val="00E36A44"/>
    <w:rsid w:val="00EB7E75"/>
    <w:rsid w:val="00ED270E"/>
    <w:rsid w:val="00F44DC3"/>
    <w:rsid w:val="00FA11DD"/>
    <w:rsid w:val="00FB20E8"/>
    <w:rsid w:val="00FB2C75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3B18D0"/>
  <w15:chartTrackingRefBased/>
  <w15:docId w15:val="{FD052EDE-EF93-4098-8906-CF992E0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33F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3F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65D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65D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5D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5D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5D07"/>
  </w:style>
  <w:style w:type="paragraph" w:styleId="Kommentarthema">
    <w:name w:val="annotation subject"/>
    <w:basedOn w:val="Kommentartext"/>
    <w:next w:val="Kommentartext"/>
    <w:link w:val="KommentarthemaZchn"/>
    <w:rsid w:val="00165D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16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erwaltung\Vorlagen%20und%20Formulare\Allgemeine%20Vorlagen\Briefvorlage\ZM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ZMS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Cabuwazi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zms</dc:creator>
  <cp:keywords/>
  <cp:lastModifiedBy>Sophie Wiegel</cp:lastModifiedBy>
  <cp:revision>5</cp:revision>
  <cp:lastPrinted>2014-04-03T14:23:00Z</cp:lastPrinted>
  <dcterms:created xsi:type="dcterms:W3CDTF">2020-01-20T09:46:00Z</dcterms:created>
  <dcterms:modified xsi:type="dcterms:W3CDTF">2023-02-02T08:45:00Z</dcterms:modified>
</cp:coreProperties>
</file>